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2B49" w14:textId="77777777" w:rsidR="00E62254" w:rsidRDefault="00C933F3" w:rsidP="007B585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ARV list for Debra</w:t>
      </w:r>
    </w:p>
    <w:p w14:paraId="721A62C3" w14:textId="77777777" w:rsidR="00CE7E9D" w:rsidRDefault="00CE7E9D" w:rsidP="00013DF0">
      <w:pPr>
        <w:rPr>
          <w:rFonts w:ascii="Arial" w:hAnsi="Arial" w:cs="Arial"/>
          <w:sz w:val="28"/>
          <w:szCs w:val="28"/>
        </w:rPr>
      </w:pPr>
    </w:p>
    <w:p w14:paraId="794BCB79" w14:textId="77777777" w:rsidR="00CE7E9D" w:rsidRDefault="00CE7E9D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Debra here is a quick list of some you may not have. In approximate </w:t>
      </w:r>
      <w:r w:rsidR="00217534">
        <w:rPr>
          <w:rFonts w:ascii="Arial" w:hAnsi="Arial" w:cs="Arial"/>
          <w:sz w:val="28"/>
          <w:szCs w:val="28"/>
        </w:rPr>
        <w:t xml:space="preserve">chronological </w:t>
      </w:r>
      <w:r>
        <w:rPr>
          <w:rFonts w:ascii="Arial" w:hAnsi="Arial" w:cs="Arial"/>
          <w:sz w:val="28"/>
          <w:szCs w:val="28"/>
        </w:rPr>
        <w:t>order.</w:t>
      </w:r>
    </w:p>
    <w:p w14:paraId="6BC9CBE1" w14:textId="77777777" w:rsidR="00CE7E9D" w:rsidRDefault="00CE7E9D" w:rsidP="00013DF0">
      <w:pPr>
        <w:rPr>
          <w:rFonts w:ascii="Arial" w:hAnsi="Arial" w:cs="Arial"/>
          <w:sz w:val="28"/>
          <w:szCs w:val="28"/>
        </w:rPr>
      </w:pPr>
    </w:p>
    <w:p w14:paraId="379F585F" w14:textId="77777777" w:rsidR="00CE7E9D" w:rsidRDefault="00CE7E9D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documents from maybe 8 or 10 people who have written about their A</w:t>
      </w:r>
      <w:r w:rsidR="003474E8">
        <w:rPr>
          <w:rFonts w:ascii="Arial" w:hAnsi="Arial" w:cs="Arial"/>
          <w:sz w:val="28"/>
          <w:szCs w:val="28"/>
        </w:rPr>
        <w:t>RV</w:t>
      </w:r>
      <w:r>
        <w:rPr>
          <w:rFonts w:ascii="Arial" w:hAnsi="Arial" w:cs="Arial"/>
          <w:sz w:val="28"/>
          <w:szCs w:val="28"/>
        </w:rPr>
        <w:t xml:space="preserve"> methods and/or results. However, some may not want the info made public. </w:t>
      </w:r>
      <w:r w:rsidR="003474E8">
        <w:rPr>
          <w:rFonts w:ascii="Arial" w:hAnsi="Arial" w:cs="Arial"/>
          <w:sz w:val="28"/>
          <w:szCs w:val="28"/>
        </w:rPr>
        <w:t xml:space="preserve">I also have some other pieces I wrote that are not online nor in a video. </w:t>
      </w:r>
    </w:p>
    <w:p w14:paraId="770E020F" w14:textId="77777777" w:rsidR="00CE7E9D" w:rsidRDefault="00CE7E9D" w:rsidP="00013DF0">
      <w:pPr>
        <w:rPr>
          <w:rFonts w:ascii="Arial" w:hAnsi="Arial" w:cs="Arial"/>
          <w:sz w:val="28"/>
          <w:szCs w:val="28"/>
        </w:rPr>
      </w:pPr>
    </w:p>
    <w:p w14:paraId="6F71F993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uses:</w:t>
      </w:r>
    </w:p>
    <w:p w14:paraId="02806DA0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</w:p>
    <w:p w14:paraId="13FA31EC" w14:textId="77777777" w:rsidR="00CE7E9D" w:rsidRDefault="00CE7E9D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Skip Atwater claims he used ARV very early. Not in the index in his book so I would have to look through it because I recall he mentions there how he used ARV one time.</w:t>
      </w:r>
    </w:p>
    <w:p w14:paraId="0059F751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</w:p>
    <w:p w14:paraId="16719AF9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 May also talks about using ARV many years ago at the horse races, if I recall correctly. I don’t remember if this was with Schwartz or not.</w:t>
      </w:r>
    </w:p>
    <w:p w14:paraId="1F52ECF2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</w:p>
    <w:p w14:paraId="4B58C162" w14:textId="77777777" w:rsidR="003474E8" w:rsidRDefault="003474E8" w:rsidP="007B585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Hal </w:t>
      </w:r>
      <w:proofErr w:type="spellStart"/>
      <w:r>
        <w:rPr>
          <w:rFonts w:ascii="Arial" w:hAnsi="Arial" w:cs="Arial"/>
          <w:sz w:val="28"/>
          <w:szCs w:val="28"/>
        </w:rPr>
        <w:t>Puthoff</w:t>
      </w:r>
      <w:proofErr w:type="spellEnd"/>
      <w:r>
        <w:rPr>
          <w:rFonts w:ascii="Arial" w:hAnsi="Arial" w:cs="Arial"/>
          <w:sz w:val="28"/>
          <w:szCs w:val="28"/>
        </w:rPr>
        <w:t xml:space="preserve"> also used ARV – maybe with Ed May? Not sure.</w:t>
      </w:r>
    </w:p>
    <w:p w14:paraId="26FFA4DE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</w:p>
    <w:p w14:paraId="3864B170" w14:textId="77777777" w:rsidR="003474E8" w:rsidRDefault="003474E8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</w:t>
      </w:r>
    </w:p>
    <w:p w14:paraId="09F7F8E5" w14:textId="77777777" w:rsidR="00863808" w:rsidRDefault="00863808" w:rsidP="00013DF0">
      <w:pPr>
        <w:rPr>
          <w:rFonts w:ascii="Arial" w:hAnsi="Arial" w:cs="Arial"/>
          <w:sz w:val="28"/>
          <w:szCs w:val="28"/>
        </w:rPr>
      </w:pPr>
    </w:p>
    <w:p w14:paraId="09142F8E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Houck, Jack, Associative Remote Viewing, August 1986; 2/8/89</w:t>
      </w:r>
    </w:p>
    <w:p w14:paraId="6670FD33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6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http://www.jackhouck.com/arv.shtml</w:t>
        </w:r>
      </w:hyperlink>
    </w:p>
    <w:p w14:paraId="17AE8A96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1E07560A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Atwater, Tom, Results from Application of ARV to Predicting Winners of </w:t>
      </w:r>
      <w:bookmarkStart w:id="0" w:name="_GoBack"/>
      <w:r>
        <w:rPr>
          <w:rFonts w:ascii="Arial" w:hAnsi="Arial" w:cs="Arial"/>
          <w:sz w:val="28"/>
          <w:szCs w:val="28"/>
        </w:rPr>
        <w:t>Horse Races (2006-2007)</w:t>
      </w:r>
    </w:p>
    <w:bookmarkEnd w:id="0"/>
    <w:p w14:paraId="1A7C844B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"https://sites.google.com/a/givingbackthepower.com/horse-racing/Home/arv-experience" </w:instrText>
      </w:r>
      <w:r>
        <w:fldChar w:fldCharType="separate"/>
      </w:r>
      <w:r w:rsidR="00863808" w:rsidRPr="0069464A">
        <w:rPr>
          <w:rStyle w:val="Hyperlink"/>
          <w:rFonts w:ascii="Arial" w:hAnsi="Arial" w:cs="Arial"/>
          <w:sz w:val="28"/>
          <w:szCs w:val="28"/>
        </w:rPr>
        <w:t>https://sites.google.com/a/givingbackthepower.com/horse-racing/Home/arv-experience</w:t>
      </w:r>
      <w:r>
        <w:rPr>
          <w:rStyle w:val="Hyperlink"/>
          <w:rFonts w:ascii="Arial" w:hAnsi="Arial" w:cs="Arial"/>
          <w:sz w:val="28"/>
          <w:szCs w:val="28"/>
        </w:rPr>
        <w:fldChar w:fldCharType="end"/>
      </w:r>
    </w:p>
    <w:p w14:paraId="35EBEFBD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3758EBDE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Kolodziejzyk</w:t>
      </w:r>
      <w:proofErr w:type="spellEnd"/>
      <w:r>
        <w:rPr>
          <w:rFonts w:ascii="Arial" w:hAnsi="Arial" w:cs="Arial"/>
          <w:sz w:val="28"/>
          <w:szCs w:val="28"/>
        </w:rPr>
        <w:t xml:space="preserve">, Greg, “Greg </w:t>
      </w:r>
      <w:proofErr w:type="spellStart"/>
      <w:r>
        <w:rPr>
          <w:rFonts w:ascii="Arial" w:hAnsi="Arial" w:cs="Arial"/>
          <w:sz w:val="28"/>
          <w:szCs w:val="28"/>
        </w:rPr>
        <w:t>Kolodziejzyk’s</w:t>
      </w:r>
      <w:proofErr w:type="spellEnd"/>
      <w:r>
        <w:rPr>
          <w:rFonts w:ascii="Arial" w:hAnsi="Arial" w:cs="Arial"/>
          <w:sz w:val="28"/>
          <w:szCs w:val="28"/>
        </w:rPr>
        <w:t xml:space="preserve"> 13-year Associative Remote Viewing Experiment Results”, Journal of Parapsychology 76 (2). </w:t>
      </w:r>
    </w:p>
    <w:p w14:paraId="695D850E" w14:textId="77777777" w:rsidR="00863808" w:rsidRDefault="00863808" w:rsidP="007B585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Greg K’s site: </w:t>
      </w:r>
      <w:hyperlink r:id="rId7" w:history="1">
        <w:r w:rsidRPr="0069464A">
          <w:rPr>
            <w:rStyle w:val="Hyperlink"/>
            <w:rFonts w:ascii="Arial" w:hAnsi="Arial" w:cs="Arial"/>
            <w:sz w:val="28"/>
            <w:szCs w:val="28"/>
          </w:rPr>
          <w:t>http://www.remote-viewing.com/indexmain.html</w:t>
        </w:r>
      </w:hyperlink>
    </w:p>
    <w:p w14:paraId="43C64905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28EC23FA" w14:textId="77777777" w:rsidR="00863808" w:rsidRDefault="00863808" w:rsidP="007B585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Turnbull, Simon, Predictive Remote Viewing (PRV), 2003</w:t>
      </w:r>
    </w:p>
    <w:p w14:paraId="062CFB86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8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http://www.prvassociates.com/index.htm</w:t>
        </w:r>
      </w:hyperlink>
    </w:p>
    <w:p w14:paraId="06BA0505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295F5348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Atwater, Tom, My experience with the 12</w:t>
      </w:r>
      <w:r w:rsidRPr="00E2180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National Handicapping Championship of U.S. Thoroughbred horse racing</w:t>
      </w:r>
    </w:p>
    <w:p w14:paraId="490AA90D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9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http://nhcxii.blogspot.com/</w:t>
        </w:r>
      </w:hyperlink>
    </w:p>
    <w:p w14:paraId="390444E5" w14:textId="77777777" w:rsidR="00A376E0" w:rsidRDefault="00A376E0" w:rsidP="00013DF0">
      <w:pPr>
        <w:rPr>
          <w:rFonts w:ascii="Arial" w:hAnsi="Arial" w:cs="Arial"/>
          <w:sz w:val="28"/>
          <w:szCs w:val="28"/>
        </w:rPr>
      </w:pPr>
    </w:p>
    <w:p w14:paraId="73D3D19E" w14:textId="77777777" w:rsidR="00A376E0" w:rsidRDefault="00A376E0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Brown, Courtney, Remote Viewing: The Science and Theory of Nonphysical Perception, </w:t>
      </w:r>
      <w:proofErr w:type="spellStart"/>
      <w:r>
        <w:rPr>
          <w:rFonts w:ascii="Arial" w:hAnsi="Arial" w:cs="Arial"/>
          <w:sz w:val="28"/>
          <w:szCs w:val="28"/>
        </w:rPr>
        <w:t>Farsight</w:t>
      </w:r>
      <w:proofErr w:type="spellEnd"/>
      <w:r>
        <w:rPr>
          <w:rFonts w:ascii="Arial" w:hAnsi="Arial" w:cs="Arial"/>
          <w:sz w:val="28"/>
          <w:szCs w:val="28"/>
        </w:rPr>
        <w:t xml:space="preserve"> Press, 2005. Chapter 5: The Repeated Trial Problem: The Lottery Revisited.</w:t>
      </w:r>
    </w:p>
    <w:p w14:paraId="201D7EBB" w14:textId="77777777" w:rsidR="00A376E0" w:rsidRDefault="00A376E0" w:rsidP="00013DF0">
      <w:pPr>
        <w:rPr>
          <w:rFonts w:ascii="Arial" w:hAnsi="Arial" w:cs="Arial"/>
          <w:sz w:val="28"/>
          <w:szCs w:val="28"/>
        </w:rPr>
      </w:pPr>
    </w:p>
    <w:p w14:paraId="269387CE" w14:textId="77777777" w:rsidR="00E21805" w:rsidRDefault="00E21805" w:rsidP="007B585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Rosenblatt, Marty, 1ARV</w:t>
      </w:r>
    </w:p>
    <w:p w14:paraId="04CDA256" w14:textId="77777777" w:rsidR="00E21805" w:rsidRDefault="001A6E11" w:rsidP="00013DF0">
      <w:pPr>
        <w:rPr>
          <w:rFonts w:ascii="Arial" w:hAnsi="Arial" w:cs="Arial"/>
          <w:sz w:val="28"/>
          <w:szCs w:val="28"/>
        </w:rPr>
      </w:pPr>
      <w:hyperlink r:id="rId10" w:history="1">
        <w:r w:rsidR="00E21805" w:rsidRPr="0069464A">
          <w:rPr>
            <w:rStyle w:val="Hyperlink"/>
            <w:rFonts w:ascii="Arial" w:hAnsi="Arial" w:cs="Arial"/>
            <w:sz w:val="28"/>
            <w:szCs w:val="28"/>
          </w:rPr>
          <w:t>http://www.1arv.com/</w:t>
        </w:r>
      </w:hyperlink>
    </w:p>
    <w:p w14:paraId="5FD96F11" w14:textId="77777777" w:rsidR="00E21805" w:rsidRDefault="00E21805" w:rsidP="00013DF0">
      <w:pPr>
        <w:rPr>
          <w:rFonts w:ascii="Arial" w:hAnsi="Arial" w:cs="Arial"/>
          <w:sz w:val="28"/>
          <w:szCs w:val="28"/>
        </w:rPr>
      </w:pPr>
    </w:p>
    <w:p w14:paraId="3386D75D" w14:textId="77777777" w:rsidR="00E21805" w:rsidRDefault="00E21805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Walker, Don, </w:t>
      </w:r>
      <w:r w:rsidRPr="00E21805">
        <w:rPr>
          <w:rFonts w:ascii="Arial" w:hAnsi="Arial" w:cs="Arial"/>
          <w:sz w:val="28"/>
          <w:szCs w:val="28"/>
        </w:rPr>
        <w:t>"Remote Viewing outcomes for fun and profit", or "How to be a Zen monk while in Las Vegas"</w:t>
      </w:r>
      <w:r>
        <w:rPr>
          <w:rFonts w:ascii="Arial" w:hAnsi="Arial" w:cs="Arial"/>
          <w:sz w:val="28"/>
          <w:szCs w:val="28"/>
        </w:rPr>
        <w:t>, July 2009</w:t>
      </w:r>
    </w:p>
    <w:p w14:paraId="5700CBBF" w14:textId="77777777" w:rsidR="00E21805" w:rsidRDefault="00E21805" w:rsidP="00013DF0">
      <w:pPr>
        <w:rPr>
          <w:rFonts w:ascii="Arial" w:hAnsi="Arial" w:cs="Arial"/>
          <w:sz w:val="28"/>
          <w:szCs w:val="28"/>
        </w:rPr>
      </w:pPr>
      <w:r w:rsidRPr="00E21805">
        <w:rPr>
          <w:rFonts w:ascii="Arial" w:hAnsi="Arial" w:cs="Arial"/>
          <w:sz w:val="28"/>
          <w:szCs w:val="28"/>
        </w:rPr>
        <w:t>http://www.eightmartinis.com/issue2.html</w:t>
      </w:r>
    </w:p>
    <w:p w14:paraId="54954ABB" w14:textId="77777777" w:rsidR="00E21805" w:rsidRDefault="00E21805" w:rsidP="00013DF0">
      <w:pPr>
        <w:rPr>
          <w:rFonts w:ascii="Arial" w:hAnsi="Arial" w:cs="Arial"/>
          <w:sz w:val="28"/>
          <w:szCs w:val="28"/>
        </w:rPr>
      </w:pPr>
    </w:p>
    <w:p w14:paraId="7E60DACC" w14:textId="77777777" w:rsidR="00BE0FDC" w:rsidRDefault="00E21805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Knowles, Jon, </w:t>
      </w:r>
      <w:r w:rsidRPr="00E21805">
        <w:rPr>
          <w:rFonts w:ascii="Arial" w:hAnsi="Arial" w:cs="Arial"/>
          <w:sz w:val="28"/>
          <w:szCs w:val="28"/>
        </w:rPr>
        <w:t>"TRAILMARKERS IN THE FOREST: Res</w:t>
      </w:r>
      <w:r>
        <w:rPr>
          <w:rFonts w:ascii="Arial" w:hAnsi="Arial" w:cs="Arial"/>
          <w:sz w:val="28"/>
          <w:szCs w:val="28"/>
        </w:rPr>
        <w:t xml:space="preserve">ults </w:t>
      </w:r>
      <w:proofErr w:type="gramStart"/>
      <w:r>
        <w:rPr>
          <w:rFonts w:ascii="Arial" w:hAnsi="Arial" w:cs="Arial"/>
          <w:sz w:val="28"/>
          <w:szCs w:val="28"/>
        </w:rPr>
        <w:t>From</w:t>
      </w:r>
      <w:proofErr w:type="gramEnd"/>
      <w:r>
        <w:rPr>
          <w:rFonts w:ascii="Arial" w:hAnsi="Arial" w:cs="Arial"/>
          <w:sz w:val="28"/>
          <w:szCs w:val="28"/>
        </w:rPr>
        <w:t xml:space="preserve"> Two Team ARV Trials", August 2010</w:t>
      </w:r>
    </w:p>
    <w:p w14:paraId="64B6AF68" w14:textId="77777777" w:rsidR="00E21805" w:rsidRDefault="001A6E11" w:rsidP="00013DF0">
      <w:pPr>
        <w:rPr>
          <w:rFonts w:ascii="Arial" w:hAnsi="Arial" w:cs="Arial"/>
          <w:sz w:val="28"/>
          <w:szCs w:val="28"/>
        </w:rPr>
      </w:pPr>
      <w:hyperlink r:id="rId11" w:history="1">
        <w:r w:rsidR="00405B4C" w:rsidRPr="0069464A">
          <w:rPr>
            <w:rStyle w:val="Hyperlink"/>
            <w:rFonts w:ascii="Arial" w:hAnsi="Arial" w:cs="Arial"/>
            <w:sz w:val="28"/>
            <w:szCs w:val="28"/>
          </w:rPr>
          <w:t>http://www.eightmartinis.com/issue4.html</w:t>
        </w:r>
      </w:hyperlink>
    </w:p>
    <w:p w14:paraId="4F7406D1" w14:textId="77777777" w:rsidR="00863808" w:rsidRDefault="00863808" w:rsidP="00013DF0">
      <w:pPr>
        <w:rPr>
          <w:rFonts w:ascii="Arial" w:hAnsi="Arial" w:cs="Arial"/>
          <w:sz w:val="28"/>
          <w:szCs w:val="28"/>
        </w:rPr>
      </w:pPr>
    </w:p>
    <w:p w14:paraId="31365831" w14:textId="77777777" w:rsidR="00863808" w:rsidRPr="004457E1" w:rsidRDefault="00863808" w:rsidP="00863808">
      <w:pPr>
        <w:rPr>
          <w:rFonts w:ascii="Arial" w:hAnsi="Arial" w:cs="Arial"/>
          <w:sz w:val="28"/>
          <w:szCs w:val="28"/>
        </w:rPr>
      </w:pPr>
      <w:proofErr w:type="spellStart"/>
      <w:r w:rsidRPr="004457E1">
        <w:rPr>
          <w:rFonts w:ascii="Arial" w:hAnsi="Arial" w:cs="Arial"/>
          <w:sz w:val="28"/>
          <w:szCs w:val="28"/>
        </w:rPr>
        <w:t>TenThousandRoads</w:t>
      </w:r>
      <w:proofErr w:type="spellEnd"/>
      <w:r w:rsidRPr="004457E1">
        <w:rPr>
          <w:rFonts w:ascii="Arial" w:hAnsi="Arial" w:cs="Arial"/>
          <w:sz w:val="28"/>
          <w:szCs w:val="28"/>
        </w:rPr>
        <w:t xml:space="preserve"> discussion of Unitary ARV</w:t>
      </w:r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2011 )</w:t>
      </w:r>
      <w:proofErr w:type="gramEnd"/>
    </w:p>
    <w:p w14:paraId="0CE22898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12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http://www.dojopsi.info/forum/index.php?topic=5284.0</w:t>
        </w:r>
      </w:hyperlink>
    </w:p>
    <w:p w14:paraId="5B3C0C0F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29A7882C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Dobyns</w:t>
      </w:r>
      <w:proofErr w:type="spellEnd"/>
      <w:r>
        <w:rPr>
          <w:rFonts w:ascii="Arial" w:hAnsi="Arial" w:cs="Arial"/>
          <w:sz w:val="28"/>
          <w:szCs w:val="28"/>
        </w:rPr>
        <w:t>, York, Remote Viewing the Lottery (Analysis), SSE talks, 2011</w:t>
      </w:r>
    </w:p>
    <w:p w14:paraId="1B1FC8F8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13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https://www.youtube.com/view_play_list?p=691991CE3A3895E0</w:t>
        </w:r>
      </w:hyperlink>
    </w:p>
    <w:p w14:paraId="2D6D826D" w14:textId="77777777" w:rsidR="003474E8" w:rsidRDefault="003474E8" w:rsidP="00863808">
      <w:pPr>
        <w:rPr>
          <w:rFonts w:ascii="Arial" w:hAnsi="Arial" w:cs="Arial"/>
          <w:sz w:val="28"/>
          <w:szCs w:val="28"/>
        </w:rPr>
      </w:pPr>
    </w:p>
    <w:p w14:paraId="5D314924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14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https://www.youtube.com/watch?v=X--ax2Uas6w&amp;list=PL691991CE3A3895E0&amp;index=2</w:t>
        </w:r>
      </w:hyperlink>
    </w:p>
    <w:p w14:paraId="46CFD719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2E7BBEF0" w14:textId="77777777" w:rsidR="00863808" w:rsidRDefault="001A6E11" w:rsidP="00863808">
      <w:pPr>
        <w:rPr>
          <w:rFonts w:ascii="Arial" w:hAnsi="Arial" w:cs="Arial"/>
          <w:sz w:val="28"/>
          <w:szCs w:val="28"/>
        </w:rPr>
      </w:pPr>
      <w:hyperlink r:id="rId15" w:history="1">
        <w:r w:rsidR="00863808" w:rsidRPr="0069464A">
          <w:rPr>
            <w:rStyle w:val="Hyperlink"/>
            <w:rFonts w:ascii="Arial" w:hAnsi="Arial" w:cs="Arial"/>
            <w:sz w:val="28"/>
            <w:szCs w:val="28"/>
          </w:rPr>
          <w:t>https://www.youtube.com/watch?v=7-rPOzs5T_o&amp;list=PL691991CE3A3895E0&amp;index=3</w:t>
        </w:r>
      </w:hyperlink>
    </w:p>
    <w:p w14:paraId="5C58C365" w14:textId="77777777" w:rsidR="00863808" w:rsidRDefault="00863808" w:rsidP="00863808">
      <w:pPr>
        <w:rPr>
          <w:rFonts w:ascii="Arial" w:hAnsi="Arial" w:cs="Arial"/>
          <w:sz w:val="28"/>
          <w:szCs w:val="28"/>
        </w:rPr>
      </w:pPr>
    </w:p>
    <w:p w14:paraId="544CDB19" w14:textId="77777777" w:rsidR="00405B4C" w:rsidRDefault="00405B4C" w:rsidP="00013D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Knowles, Jon, Roundup of methods to remote view numbers (April 5, 2014)</w:t>
      </w:r>
    </w:p>
    <w:p w14:paraId="237E2D05" w14:textId="77777777" w:rsidR="00405B4C" w:rsidRDefault="00405B4C" w:rsidP="007B5857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 and discussion on </w:t>
      </w:r>
      <w:proofErr w:type="spellStart"/>
      <w:r>
        <w:rPr>
          <w:rFonts w:ascii="Arial" w:hAnsi="Arial" w:cs="Arial"/>
          <w:sz w:val="28"/>
          <w:szCs w:val="28"/>
        </w:rPr>
        <w:t>TenThousandRoads</w:t>
      </w:r>
      <w:proofErr w:type="spellEnd"/>
    </w:p>
    <w:p w14:paraId="3A91D19D" w14:textId="77777777" w:rsidR="00405B4C" w:rsidRDefault="001A6E11" w:rsidP="00013DF0">
      <w:pPr>
        <w:rPr>
          <w:rFonts w:ascii="Arial" w:hAnsi="Arial" w:cs="Arial"/>
          <w:sz w:val="28"/>
          <w:szCs w:val="28"/>
        </w:rPr>
      </w:pPr>
      <w:hyperlink r:id="rId16" w:anchor="msg57895" w:history="1">
        <w:r w:rsidR="00405B4C" w:rsidRPr="0069464A">
          <w:rPr>
            <w:rStyle w:val="Hyperlink"/>
            <w:rFonts w:ascii="Arial" w:hAnsi="Arial" w:cs="Arial"/>
            <w:sz w:val="28"/>
            <w:szCs w:val="28"/>
          </w:rPr>
          <w:t>http://www.dojopsi.info/forum/index.php?topic=8410.msg57895#msg57895</w:t>
        </w:r>
      </w:hyperlink>
    </w:p>
    <w:p w14:paraId="072341BD" w14:textId="77777777" w:rsidR="00405B4C" w:rsidRDefault="00405B4C" w:rsidP="00013DF0">
      <w:pPr>
        <w:rPr>
          <w:rFonts w:ascii="Arial" w:hAnsi="Arial" w:cs="Arial"/>
          <w:sz w:val="28"/>
          <w:szCs w:val="28"/>
        </w:rPr>
      </w:pPr>
    </w:p>
    <w:p w14:paraId="6E9DB0FF" w14:textId="77777777" w:rsidR="00405B4C" w:rsidRDefault="00405B4C" w:rsidP="00405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Knowles, Jon, Strict Unitary ARV Presentation (March 11, 2016)</w:t>
      </w:r>
    </w:p>
    <w:p w14:paraId="329C0F76" w14:textId="77777777" w:rsidR="00405B4C" w:rsidRPr="00217534" w:rsidRDefault="00405B4C" w:rsidP="007B5857">
      <w:pPr>
        <w:outlineLvl w:val="0"/>
        <w:rPr>
          <w:rFonts w:ascii="Arial" w:hAnsi="Arial" w:cs="Arial"/>
          <w:sz w:val="28"/>
          <w:szCs w:val="28"/>
          <w:lang w:val="de-DE"/>
        </w:rPr>
      </w:pPr>
      <w:r w:rsidRPr="004457E1">
        <w:rPr>
          <w:rFonts w:ascii="Arial" w:hAnsi="Arial" w:cs="Arial"/>
          <w:sz w:val="28"/>
          <w:szCs w:val="28"/>
          <w:lang w:val="de-DE"/>
        </w:rPr>
        <w:t xml:space="preserve">Video: </w:t>
      </w:r>
      <w:hyperlink r:id="rId17" w:history="1">
        <w:r w:rsidRPr="0069464A">
          <w:rPr>
            <w:rStyle w:val="Hyperlink"/>
            <w:rFonts w:ascii="Arial" w:hAnsi="Arial" w:cs="Arial"/>
            <w:sz w:val="28"/>
            <w:szCs w:val="28"/>
            <w:lang w:val="de-DE"/>
          </w:rPr>
          <w:t>https://www.youtube.com/watch?v=guvFAKwoHCE</w:t>
        </w:r>
      </w:hyperlink>
    </w:p>
    <w:p w14:paraId="280A0034" w14:textId="77777777" w:rsidR="00BE0FDC" w:rsidRPr="00217534" w:rsidRDefault="00BE0FDC" w:rsidP="00013DF0">
      <w:pPr>
        <w:rPr>
          <w:rFonts w:ascii="Arial" w:hAnsi="Arial" w:cs="Arial"/>
          <w:sz w:val="28"/>
          <w:szCs w:val="28"/>
          <w:lang w:val="de-DE"/>
        </w:rPr>
      </w:pPr>
    </w:p>
    <w:p w14:paraId="22B698AB" w14:textId="77777777" w:rsidR="00E21805" w:rsidRPr="00217534" w:rsidRDefault="00E21805" w:rsidP="00013DF0">
      <w:pPr>
        <w:rPr>
          <w:rFonts w:ascii="Arial" w:hAnsi="Arial" w:cs="Arial"/>
          <w:sz w:val="28"/>
          <w:szCs w:val="28"/>
          <w:lang w:val="de-DE"/>
        </w:rPr>
      </w:pPr>
    </w:p>
    <w:p w14:paraId="520BA06D" w14:textId="77777777" w:rsidR="00E21805" w:rsidRPr="00217534" w:rsidRDefault="00E21805" w:rsidP="00013DF0">
      <w:pPr>
        <w:rPr>
          <w:rFonts w:ascii="Arial" w:hAnsi="Arial" w:cs="Arial"/>
          <w:sz w:val="28"/>
          <w:szCs w:val="28"/>
          <w:lang w:val="de-DE"/>
        </w:rPr>
      </w:pPr>
    </w:p>
    <w:p w14:paraId="23165A4E" w14:textId="77777777" w:rsidR="001E74AA" w:rsidRPr="00217534" w:rsidRDefault="001E74AA" w:rsidP="00013DF0">
      <w:pPr>
        <w:rPr>
          <w:rFonts w:ascii="Arial" w:hAnsi="Arial" w:cs="Arial"/>
          <w:sz w:val="28"/>
          <w:szCs w:val="28"/>
          <w:lang w:val="de-DE"/>
        </w:rPr>
      </w:pPr>
    </w:p>
    <w:p w14:paraId="2B931A9C" w14:textId="77777777" w:rsidR="001E74AA" w:rsidRPr="00217534" w:rsidRDefault="001E74AA" w:rsidP="00013DF0">
      <w:pPr>
        <w:rPr>
          <w:rFonts w:ascii="Arial" w:hAnsi="Arial" w:cs="Arial"/>
          <w:sz w:val="28"/>
          <w:szCs w:val="28"/>
          <w:lang w:val="de-DE"/>
        </w:rPr>
      </w:pPr>
    </w:p>
    <w:p w14:paraId="457095F5" w14:textId="77777777" w:rsidR="004457E1" w:rsidRDefault="004457E1" w:rsidP="00013DF0">
      <w:pPr>
        <w:rPr>
          <w:rFonts w:ascii="Arial" w:hAnsi="Arial" w:cs="Arial"/>
          <w:sz w:val="28"/>
          <w:szCs w:val="28"/>
          <w:lang w:val="de-DE"/>
        </w:rPr>
      </w:pPr>
    </w:p>
    <w:p w14:paraId="0B35B631" w14:textId="77777777" w:rsidR="004457E1" w:rsidRPr="00217534" w:rsidRDefault="004457E1" w:rsidP="00013DF0">
      <w:pPr>
        <w:rPr>
          <w:rFonts w:ascii="Arial" w:hAnsi="Arial" w:cs="Arial"/>
          <w:sz w:val="28"/>
          <w:szCs w:val="28"/>
          <w:lang w:val="de-DE"/>
        </w:rPr>
      </w:pPr>
    </w:p>
    <w:p w14:paraId="269B35A4" w14:textId="77777777" w:rsidR="004457E1" w:rsidRPr="00217534" w:rsidRDefault="004457E1" w:rsidP="00013DF0">
      <w:pPr>
        <w:rPr>
          <w:rFonts w:ascii="Arial" w:hAnsi="Arial" w:cs="Arial"/>
          <w:sz w:val="28"/>
          <w:szCs w:val="28"/>
          <w:lang w:val="de-DE"/>
        </w:rPr>
      </w:pPr>
    </w:p>
    <w:p w14:paraId="2B65A521" w14:textId="77777777" w:rsidR="00E21805" w:rsidRPr="00217534" w:rsidRDefault="00E21805" w:rsidP="00013DF0">
      <w:pPr>
        <w:rPr>
          <w:rFonts w:ascii="Arial" w:hAnsi="Arial" w:cs="Arial"/>
          <w:sz w:val="28"/>
          <w:szCs w:val="28"/>
          <w:lang w:val="de-DE"/>
        </w:rPr>
      </w:pPr>
    </w:p>
    <w:sectPr w:rsidR="00E21805" w:rsidRPr="0021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6388" w14:textId="77777777" w:rsidR="001A6E11" w:rsidRDefault="001A6E11" w:rsidP="00405B4C">
      <w:r>
        <w:separator/>
      </w:r>
    </w:p>
  </w:endnote>
  <w:endnote w:type="continuationSeparator" w:id="0">
    <w:p w14:paraId="6B2153CD" w14:textId="77777777" w:rsidR="001A6E11" w:rsidRDefault="001A6E11" w:rsidP="0040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4FBC" w14:textId="77777777" w:rsidR="001A6E11" w:rsidRDefault="001A6E11" w:rsidP="00405B4C">
      <w:r>
        <w:separator/>
      </w:r>
    </w:p>
  </w:footnote>
  <w:footnote w:type="continuationSeparator" w:id="0">
    <w:p w14:paraId="535EF9BF" w14:textId="77777777" w:rsidR="001A6E11" w:rsidRDefault="001A6E11" w:rsidP="0040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F3"/>
    <w:rsid w:val="00013DF0"/>
    <w:rsid w:val="001A6E11"/>
    <w:rsid w:val="001E74AA"/>
    <w:rsid w:val="00217534"/>
    <w:rsid w:val="003474E8"/>
    <w:rsid w:val="00405B4C"/>
    <w:rsid w:val="004457E1"/>
    <w:rsid w:val="005C5305"/>
    <w:rsid w:val="007B5857"/>
    <w:rsid w:val="00806ADB"/>
    <w:rsid w:val="008631BC"/>
    <w:rsid w:val="00863808"/>
    <w:rsid w:val="00911566"/>
    <w:rsid w:val="00A376E0"/>
    <w:rsid w:val="00B95A65"/>
    <w:rsid w:val="00BE0FDC"/>
    <w:rsid w:val="00C933F3"/>
    <w:rsid w:val="00CE7E9D"/>
    <w:rsid w:val="00DC1FC4"/>
    <w:rsid w:val="00E21805"/>
    <w:rsid w:val="00E53A06"/>
    <w:rsid w:val="00E62254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259A"/>
  <w15:docId w15:val="{7BF9366D-89B4-47FC-BAE5-D748B74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65"/>
  </w:style>
  <w:style w:type="paragraph" w:styleId="Heading1">
    <w:name w:val="heading 1"/>
    <w:basedOn w:val="Normal"/>
    <w:next w:val="Normal"/>
    <w:link w:val="Heading1Char"/>
    <w:uiPriority w:val="9"/>
    <w:qFormat/>
    <w:rsid w:val="00B95A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A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A6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A6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A6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A65"/>
    <w:pPr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A65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A65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A65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65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95A65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95A65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95A65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95A65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95A65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95A65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95A65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95A65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A6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A6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95A6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A65"/>
    <w:pPr>
      <w:spacing w:after="720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B95A65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B95A65"/>
    <w:rPr>
      <w:b/>
      <w:color w:val="C0504D"/>
    </w:rPr>
  </w:style>
  <w:style w:type="character" w:styleId="Emphasis">
    <w:name w:val="Emphasis"/>
    <w:uiPriority w:val="20"/>
    <w:qFormat/>
    <w:rsid w:val="00B95A6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95A65"/>
  </w:style>
  <w:style w:type="character" w:customStyle="1" w:styleId="NoSpacingChar">
    <w:name w:val="No Spacing Char"/>
    <w:link w:val="NoSpacing"/>
    <w:uiPriority w:val="1"/>
    <w:rsid w:val="00B95A65"/>
  </w:style>
  <w:style w:type="paragraph" w:styleId="ListParagraph">
    <w:name w:val="List Paragraph"/>
    <w:basedOn w:val="Normal"/>
    <w:uiPriority w:val="34"/>
    <w:qFormat/>
    <w:rsid w:val="00B95A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5A65"/>
    <w:rPr>
      <w:i/>
    </w:rPr>
  </w:style>
  <w:style w:type="character" w:customStyle="1" w:styleId="QuoteChar">
    <w:name w:val="Quote Char"/>
    <w:link w:val="Quote"/>
    <w:uiPriority w:val="29"/>
    <w:rsid w:val="00B95A6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A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95A65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B95A65"/>
    <w:rPr>
      <w:i/>
    </w:rPr>
  </w:style>
  <w:style w:type="character" w:styleId="IntenseEmphasis">
    <w:name w:val="Intense Emphasis"/>
    <w:uiPriority w:val="21"/>
    <w:qFormat/>
    <w:rsid w:val="00B95A65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B95A65"/>
    <w:rPr>
      <w:b/>
    </w:rPr>
  </w:style>
  <w:style w:type="character" w:styleId="IntenseReference">
    <w:name w:val="Intense Reference"/>
    <w:uiPriority w:val="32"/>
    <w:qFormat/>
    <w:rsid w:val="00B95A6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95A65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A6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218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4C"/>
  </w:style>
  <w:style w:type="paragraph" w:styleId="Footer">
    <w:name w:val="footer"/>
    <w:basedOn w:val="Normal"/>
    <w:link w:val="FooterChar"/>
    <w:uiPriority w:val="99"/>
    <w:unhideWhenUsed/>
    <w:rsid w:val="0040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4C"/>
  </w:style>
  <w:style w:type="character" w:styleId="FollowedHyperlink">
    <w:name w:val="FollowedHyperlink"/>
    <w:basedOn w:val="DefaultParagraphFont"/>
    <w:uiPriority w:val="99"/>
    <w:semiHidden/>
    <w:unhideWhenUsed/>
    <w:rsid w:val="0086380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585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58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ightmartinis.com/issue4.html" TargetMode="External"/><Relationship Id="rId12" Type="http://schemas.openxmlformats.org/officeDocument/2006/relationships/hyperlink" Target="http://www.dojopsi.info/forum/index.php?topic=5284.0" TargetMode="External"/><Relationship Id="rId13" Type="http://schemas.openxmlformats.org/officeDocument/2006/relationships/hyperlink" Target="https://www.youtube.com/view_play_list?p=691991CE3A3895E0" TargetMode="External"/><Relationship Id="rId14" Type="http://schemas.openxmlformats.org/officeDocument/2006/relationships/hyperlink" Target="https://www.youtube.com/watch?v=X--ax2Uas6w&amp;list=PL691991CE3A3895E0&amp;index=2" TargetMode="External"/><Relationship Id="rId15" Type="http://schemas.openxmlformats.org/officeDocument/2006/relationships/hyperlink" Target="https://www.youtube.com/watch?v=7-rPOzs5T_o&amp;list=PL691991CE3A3895E0&amp;index=3" TargetMode="External"/><Relationship Id="rId16" Type="http://schemas.openxmlformats.org/officeDocument/2006/relationships/hyperlink" Target="http://www.dojopsi.info/forum/index.php?topic=8410.msg57895" TargetMode="External"/><Relationship Id="rId17" Type="http://schemas.openxmlformats.org/officeDocument/2006/relationships/hyperlink" Target="https://www.youtube.com/watch?v=guvFAKwoHC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jackhouck.com/arv.shtml" TargetMode="External"/><Relationship Id="rId7" Type="http://schemas.openxmlformats.org/officeDocument/2006/relationships/hyperlink" Target="http://www.remote-viewing.com/indexmain.html" TargetMode="External"/><Relationship Id="rId8" Type="http://schemas.openxmlformats.org/officeDocument/2006/relationships/hyperlink" Target="http://www.prvassociates.com/index.htm" TargetMode="External"/><Relationship Id="rId9" Type="http://schemas.openxmlformats.org/officeDocument/2006/relationships/hyperlink" Target="http://nhcxii.blogspot.com/" TargetMode="External"/><Relationship Id="rId10" Type="http://schemas.openxmlformats.org/officeDocument/2006/relationships/hyperlink" Target="http://www.1arv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Desktop\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C:\Users\Jon\Desktop\template2.dotx</Template>
  <TotalTime>0</TotalTime>
  <Pages>3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Knowles</dc:creator>
  <cp:lastModifiedBy>Debra Katz</cp:lastModifiedBy>
  <cp:revision>2</cp:revision>
  <dcterms:created xsi:type="dcterms:W3CDTF">2016-12-27T06:17:00Z</dcterms:created>
  <dcterms:modified xsi:type="dcterms:W3CDTF">2016-12-27T06:17:00Z</dcterms:modified>
</cp:coreProperties>
</file>